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2"/>
      </w:tblGrid>
      <w:tr w:rsidR="005672CC" w:rsidTr="005672CC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Refereerbijeenkomsten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 xml:space="preserve"> VNN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color w:val="1F497D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Referenten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 xml:space="preserve"> </w:t>
            </w:r>
          </w:p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Plaats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MartiniPlaza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13.30-15.30 u.)</w:t>
            </w:r>
          </w:p>
        </w:tc>
      </w:tr>
      <w:tr w:rsidR="005672CC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CC" w:rsidRDefault="00567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CC" w:rsidRDefault="005672CC">
            <w:pPr>
              <w:rPr>
                <w:sz w:val="22"/>
                <w:szCs w:val="22"/>
                <w:lang w:val="en-US"/>
              </w:rPr>
            </w:pPr>
          </w:p>
        </w:tc>
      </w:tr>
      <w:tr w:rsidR="005672CC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Ma. 20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april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Harry Pathuis, Hans Klein, Mara Helmholt</w:t>
            </w:r>
          </w:p>
        </w:tc>
      </w:tr>
      <w:tr w:rsidR="005672CC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Ma. 8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juni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Johannes van Zandbergen, Michel van Stijn</w:t>
            </w:r>
          </w:p>
        </w:tc>
      </w:tr>
      <w:tr w:rsidR="005672CC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Ma. 7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september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Greet Andringa, Hans Klein</w:t>
            </w:r>
          </w:p>
        </w:tc>
      </w:tr>
      <w:tr w:rsidR="005672CC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Ma. 30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november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Anita Veenema, Anneke Bos, Wim van Loon</w:t>
            </w:r>
          </w:p>
        </w:tc>
      </w:tr>
    </w:tbl>
    <w:p w:rsidR="003840AF" w:rsidRDefault="003840AF">
      <w:bookmarkStart w:id="0" w:name="_GoBack"/>
      <w:bookmarkEnd w:id="0"/>
    </w:p>
    <w:sectPr w:rsidR="003840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CC"/>
    <w:rsid w:val="003840AF"/>
    <w:rsid w:val="005672CC"/>
    <w:rsid w:val="005D6DB5"/>
    <w:rsid w:val="00672E7C"/>
    <w:rsid w:val="00960521"/>
    <w:rsid w:val="00BE3F37"/>
    <w:rsid w:val="00C27F0C"/>
    <w:rsid w:val="00C926C5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3C55-E015-4398-9731-B9804F3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2CC"/>
    <w:rPr>
      <w:rFonts w:ascii="Arial" w:hAnsi="Arial" w:cs="Arial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30981066.dotm</Template>
  <TotalTime>0</TotalTime>
  <Pages>1</Pages>
  <Words>44</Words>
  <Characters>248</Characters>
  <Application>Microsoft Office Word</Application>
  <DocSecurity>0</DocSecurity>
  <Lines>2</Lines>
  <Paragraphs>1</Paragraphs>
  <ScaleCrop>false</ScaleCrop>
  <Company>Verslavingszorg Noord Nederland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Cremers</dc:creator>
  <cp:keywords/>
  <dc:description/>
  <cp:lastModifiedBy>Daniel Cremers</cp:lastModifiedBy>
  <cp:revision>1</cp:revision>
  <dcterms:created xsi:type="dcterms:W3CDTF">2020-02-17T10:26:00Z</dcterms:created>
  <dcterms:modified xsi:type="dcterms:W3CDTF">2020-02-17T10:26:00Z</dcterms:modified>
</cp:coreProperties>
</file>